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1E" w:rsidRDefault="00954A1E" w:rsidP="00CA7FA0">
      <w:pPr>
        <w:spacing w:after="0" w:line="240" w:lineRule="auto"/>
        <w:jc w:val="center"/>
        <w:rPr>
          <w:rFonts w:ascii="Arial" w:hAnsi="Arial" w:cs="Arial"/>
          <w:b/>
        </w:rPr>
      </w:pPr>
      <w:r w:rsidRPr="00CA7FA0">
        <w:rPr>
          <w:rFonts w:ascii="Arial" w:hAnsi="Arial" w:cs="Arial"/>
          <w:b/>
        </w:rPr>
        <w:t>OFFRE D’EMPLOI</w:t>
      </w:r>
      <w:r>
        <w:rPr>
          <w:rFonts w:ascii="Arial" w:hAnsi="Arial" w:cs="Arial"/>
          <w:b/>
        </w:rPr>
        <w:t xml:space="preserve"> CDI</w:t>
      </w:r>
    </w:p>
    <w:p w:rsidR="00954A1E" w:rsidRPr="00CA7FA0" w:rsidRDefault="00954A1E" w:rsidP="00CA7FA0">
      <w:pPr>
        <w:spacing w:after="0" w:line="240" w:lineRule="auto"/>
        <w:jc w:val="center"/>
        <w:rPr>
          <w:rFonts w:ascii="Arial" w:hAnsi="Arial" w:cs="Arial"/>
          <w:b/>
        </w:rPr>
      </w:pPr>
    </w:p>
    <w:p w:rsidR="00954A1E" w:rsidRPr="00CA7FA0" w:rsidRDefault="00954A1E" w:rsidP="00CA7FA0">
      <w:pPr>
        <w:spacing w:after="0" w:line="240" w:lineRule="auto"/>
        <w:jc w:val="center"/>
        <w:rPr>
          <w:rFonts w:ascii="Arial" w:hAnsi="Arial" w:cs="Arial"/>
          <w:b/>
        </w:rPr>
      </w:pPr>
      <w:r w:rsidRPr="00CA7FA0">
        <w:rPr>
          <w:rFonts w:ascii="Arial" w:hAnsi="Arial" w:cs="Arial"/>
          <w:b/>
        </w:rPr>
        <w:t>Animateur</w:t>
      </w:r>
      <w:r>
        <w:rPr>
          <w:rFonts w:ascii="Arial" w:hAnsi="Arial" w:cs="Arial"/>
          <w:b/>
        </w:rPr>
        <w:t>(trice)</w:t>
      </w:r>
      <w:r w:rsidRPr="00CA7FA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enfance</w:t>
      </w:r>
    </w:p>
    <w:p w:rsidR="00954A1E" w:rsidRPr="00CA7FA0" w:rsidRDefault="00954A1E" w:rsidP="00CA7FA0">
      <w:pPr>
        <w:spacing w:after="0" w:line="240" w:lineRule="auto"/>
        <w:jc w:val="center"/>
        <w:rPr>
          <w:rFonts w:ascii="Arial" w:hAnsi="Arial" w:cs="Arial"/>
          <w:b/>
        </w:rPr>
      </w:pPr>
    </w:p>
    <w:p w:rsidR="00954A1E" w:rsidRPr="00CA7FA0" w:rsidRDefault="00954A1E" w:rsidP="00CA7FA0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CA7FA0">
        <w:rPr>
          <w:rFonts w:ascii="Arial" w:hAnsi="Arial" w:cs="Arial"/>
          <w:u w:val="single"/>
        </w:rPr>
        <w:t xml:space="preserve">Le centre social et culturel de Lure recrute un </w:t>
      </w:r>
      <w:r>
        <w:rPr>
          <w:rFonts w:ascii="Arial" w:hAnsi="Arial" w:cs="Arial"/>
          <w:u w:val="single"/>
        </w:rPr>
        <w:t>animateur (trice) enfance 6-11 ans</w:t>
      </w:r>
    </w:p>
    <w:p w:rsidR="00954A1E" w:rsidRPr="00CA7FA0" w:rsidRDefault="00954A1E" w:rsidP="00CA7FA0">
      <w:pPr>
        <w:spacing w:after="0" w:line="240" w:lineRule="auto"/>
        <w:jc w:val="both"/>
        <w:rPr>
          <w:rFonts w:ascii="Arial" w:hAnsi="Arial" w:cs="Arial"/>
        </w:rPr>
      </w:pPr>
    </w:p>
    <w:p w:rsidR="00954A1E" w:rsidRPr="00CA7FA0" w:rsidRDefault="00954A1E" w:rsidP="00CA7FA0">
      <w:pPr>
        <w:spacing w:after="0" w:line="240" w:lineRule="auto"/>
        <w:jc w:val="both"/>
        <w:rPr>
          <w:rFonts w:ascii="Arial" w:hAnsi="Arial" w:cs="Arial"/>
          <w:b/>
        </w:rPr>
      </w:pPr>
      <w:r w:rsidRPr="00CA7FA0">
        <w:rPr>
          <w:rFonts w:ascii="Arial" w:hAnsi="Arial" w:cs="Arial"/>
          <w:b/>
        </w:rPr>
        <w:t>Missions</w:t>
      </w:r>
    </w:p>
    <w:p w:rsidR="00954A1E" w:rsidRDefault="00954A1E" w:rsidP="00CA7FA0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954A1E" w:rsidRDefault="00954A1E" w:rsidP="00CA7FA0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CA7FA0">
        <w:rPr>
          <w:rFonts w:ascii="Arial" w:hAnsi="Arial" w:cs="Arial"/>
          <w:shd w:val="clear" w:color="auto" w:fill="FFFFFF"/>
        </w:rPr>
        <w:t>Organiser et animer des activités en direction de l’ensemble du public</w:t>
      </w:r>
      <w:r w:rsidRPr="00CA7FA0"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Concevoir, proposer et animer des activités d’animation et de loisirs dans le cadre du projet pédagogique du secteur enfance.</w:t>
      </w:r>
    </w:p>
    <w:p w:rsidR="00954A1E" w:rsidRPr="00CA7FA0" w:rsidRDefault="00954A1E" w:rsidP="00CA7FA0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CA7FA0">
        <w:rPr>
          <w:rFonts w:ascii="Arial" w:hAnsi="Arial" w:cs="Arial"/>
          <w:shd w:val="clear" w:color="auto" w:fill="FFFFFF"/>
        </w:rPr>
        <w:t xml:space="preserve">Intervenir dans le dispositif </w:t>
      </w:r>
      <w:r>
        <w:rPr>
          <w:rFonts w:ascii="Arial" w:hAnsi="Arial" w:cs="Arial"/>
          <w:shd w:val="clear" w:color="auto" w:fill="FFFFFF"/>
        </w:rPr>
        <w:t>d’accompagnement à la scolarité</w:t>
      </w:r>
    </w:p>
    <w:p w:rsidR="00954A1E" w:rsidRDefault="00954A1E" w:rsidP="00CA7FA0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CA7FA0">
        <w:rPr>
          <w:rFonts w:ascii="Arial" w:hAnsi="Arial" w:cs="Arial"/>
          <w:shd w:val="clear" w:color="auto" w:fill="FFFFFF"/>
        </w:rPr>
        <w:t>Mette en place des activités régulières et/ou ponctuelles, répondant aux objectifs du proje</w:t>
      </w:r>
      <w:r>
        <w:rPr>
          <w:rFonts w:ascii="Arial" w:hAnsi="Arial" w:cs="Arial"/>
          <w:shd w:val="clear" w:color="auto" w:fill="FFFFFF"/>
        </w:rPr>
        <w:t>t social, auprès du public 6-11</w:t>
      </w:r>
      <w:r w:rsidRPr="00CA7FA0">
        <w:rPr>
          <w:rFonts w:ascii="Arial" w:hAnsi="Arial" w:cs="Arial"/>
          <w:shd w:val="clear" w:color="auto" w:fill="FFFFFF"/>
        </w:rPr>
        <w:t>ans</w:t>
      </w:r>
      <w:r>
        <w:rPr>
          <w:rFonts w:ascii="Arial" w:hAnsi="Arial" w:cs="Arial"/>
          <w:shd w:val="clear" w:color="auto" w:fill="FFFFFF"/>
        </w:rPr>
        <w:t>- Période scolaire et vacances</w:t>
      </w:r>
    </w:p>
    <w:p w:rsidR="00954A1E" w:rsidRDefault="00954A1E" w:rsidP="00CA7FA0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CA7FA0">
        <w:rPr>
          <w:rFonts w:ascii="Arial" w:hAnsi="Arial" w:cs="Arial"/>
          <w:shd w:val="clear" w:color="auto" w:fill="FFFFFF"/>
        </w:rPr>
        <w:t>Participer aux manifestations et actions transversales de la structure</w:t>
      </w:r>
    </w:p>
    <w:p w:rsidR="00954A1E" w:rsidRPr="00461A1C" w:rsidRDefault="00954A1E" w:rsidP="00CA7FA0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Réaliser les bilans et les évaluations des actions</w:t>
      </w:r>
      <w:r w:rsidRPr="00CA7FA0">
        <w:rPr>
          <w:rFonts w:ascii="Arial" w:hAnsi="Arial" w:cs="Arial"/>
        </w:rPr>
        <w:br/>
      </w:r>
      <w:r w:rsidRPr="00CA7FA0">
        <w:rPr>
          <w:rFonts w:ascii="Arial" w:hAnsi="Arial" w:cs="Arial"/>
          <w:shd w:val="clear" w:color="auto" w:fill="FFFFFF"/>
        </w:rPr>
        <w:t xml:space="preserve"> </w:t>
      </w:r>
    </w:p>
    <w:p w:rsidR="00954A1E" w:rsidRPr="00CA7FA0" w:rsidRDefault="00954A1E" w:rsidP="00CA7FA0">
      <w:pPr>
        <w:rPr>
          <w:rFonts w:ascii="Arial" w:hAnsi="Arial" w:cs="Arial"/>
          <w:b/>
        </w:rPr>
      </w:pPr>
      <w:r w:rsidRPr="00CA7FA0">
        <w:rPr>
          <w:rFonts w:ascii="Arial" w:hAnsi="Arial" w:cs="Arial"/>
          <w:b/>
        </w:rPr>
        <w:t>Profil recherché</w:t>
      </w:r>
    </w:p>
    <w:p w:rsidR="00954A1E" w:rsidRPr="00CA7FA0" w:rsidRDefault="00954A1E" w:rsidP="00CA7F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Diplôme</w:t>
      </w:r>
      <w:r w:rsidRPr="00CA7FA0">
        <w:rPr>
          <w:rFonts w:ascii="Arial" w:hAnsi="Arial" w:cs="Arial"/>
        </w:rPr>
        <w:t xml:space="preserve"> BPJEPS </w:t>
      </w:r>
      <w:r>
        <w:rPr>
          <w:rFonts w:ascii="Arial" w:hAnsi="Arial" w:cs="Arial"/>
        </w:rPr>
        <w:t>souhaité- Equivalent BAFD exigé</w:t>
      </w:r>
    </w:p>
    <w:p w:rsidR="00954A1E" w:rsidRDefault="00954A1E" w:rsidP="00CA7FA0">
      <w:pPr>
        <w:spacing w:after="0" w:line="240" w:lineRule="auto"/>
        <w:rPr>
          <w:rFonts w:ascii="Arial" w:hAnsi="Arial" w:cs="Arial"/>
        </w:rPr>
      </w:pPr>
      <w:r w:rsidRPr="00CA7FA0">
        <w:rPr>
          <w:rFonts w:ascii="Arial" w:hAnsi="Arial" w:cs="Arial"/>
        </w:rPr>
        <w:t>Expérience exigée d’au minimum deux ans</w:t>
      </w:r>
      <w:r>
        <w:rPr>
          <w:rFonts w:ascii="Arial" w:hAnsi="Arial" w:cs="Arial"/>
        </w:rPr>
        <w:t xml:space="preserve"> dans un poste similaire</w:t>
      </w:r>
    </w:p>
    <w:p w:rsidR="00954A1E" w:rsidRPr="00CA7FA0" w:rsidRDefault="00954A1E" w:rsidP="00CA7F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Permis B obligatoire</w:t>
      </w:r>
    </w:p>
    <w:p w:rsidR="00954A1E" w:rsidRPr="00CA7FA0" w:rsidRDefault="00954A1E" w:rsidP="00CA7FA0">
      <w:pPr>
        <w:spacing w:after="0" w:line="240" w:lineRule="auto"/>
        <w:rPr>
          <w:rFonts w:ascii="Arial" w:hAnsi="Arial" w:cs="Arial"/>
          <w:b/>
        </w:rPr>
      </w:pPr>
    </w:p>
    <w:p w:rsidR="00954A1E" w:rsidRPr="00CC1E97" w:rsidRDefault="00954A1E" w:rsidP="00CA7FA0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b/>
          <w:i/>
          <w:sz w:val="22"/>
          <w:szCs w:val="22"/>
        </w:rPr>
      </w:pPr>
      <w:r w:rsidRPr="00CC1E97">
        <w:rPr>
          <w:rFonts w:ascii="Arial" w:hAnsi="Arial" w:cs="Arial"/>
          <w:b/>
          <w:i/>
          <w:sz w:val="22"/>
          <w:szCs w:val="22"/>
        </w:rPr>
        <w:t>Qualités et compétences recherchées</w:t>
      </w:r>
    </w:p>
    <w:p w:rsidR="00954A1E" w:rsidRPr="00CC1E97" w:rsidRDefault="00954A1E" w:rsidP="00CA7F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CC1E97">
        <w:rPr>
          <w:rFonts w:ascii="Arial" w:hAnsi="Arial" w:cs="Arial"/>
          <w:i/>
          <w:sz w:val="22"/>
          <w:szCs w:val="22"/>
        </w:rPr>
        <w:t xml:space="preserve"> Autonomie et polyvalence,</w:t>
      </w:r>
      <w:bookmarkStart w:id="0" w:name="_GoBack"/>
      <w:bookmarkEnd w:id="0"/>
      <w:r w:rsidRPr="00CC1E97">
        <w:rPr>
          <w:rFonts w:ascii="Arial" w:hAnsi="Arial" w:cs="Arial"/>
          <w:i/>
          <w:sz w:val="22"/>
          <w:szCs w:val="22"/>
        </w:rPr>
        <w:br/>
        <w:t>Ouverture d’esprit et capacité de travail en équipe,</w:t>
      </w:r>
      <w:r w:rsidRPr="00CC1E97">
        <w:rPr>
          <w:rFonts w:ascii="Arial" w:hAnsi="Arial" w:cs="Arial"/>
          <w:i/>
          <w:sz w:val="22"/>
          <w:szCs w:val="22"/>
        </w:rPr>
        <w:br/>
        <w:t>Capacité rédactionnelle, d’observation et d’analyse</w:t>
      </w:r>
      <w:r w:rsidRPr="00CC1E97">
        <w:rPr>
          <w:rFonts w:ascii="Arial" w:hAnsi="Arial" w:cs="Arial"/>
          <w:i/>
          <w:sz w:val="22"/>
          <w:szCs w:val="22"/>
        </w:rPr>
        <w:br/>
        <w:t>Capacité de médiation,</w:t>
      </w:r>
      <w:r w:rsidRPr="00CC1E97">
        <w:rPr>
          <w:rFonts w:ascii="Arial" w:hAnsi="Arial" w:cs="Arial"/>
          <w:i/>
          <w:sz w:val="22"/>
          <w:szCs w:val="22"/>
        </w:rPr>
        <w:br/>
        <w:t>Capacité d’innovation et de prise d’initiative,</w:t>
      </w:r>
      <w:r w:rsidRPr="00CC1E97">
        <w:rPr>
          <w:rFonts w:ascii="Arial" w:hAnsi="Arial" w:cs="Arial"/>
          <w:i/>
          <w:sz w:val="22"/>
          <w:szCs w:val="22"/>
        </w:rPr>
        <w:br/>
        <w:t>Capacité à travailler en partenariat,</w:t>
      </w:r>
      <w:r w:rsidRPr="00CC1E97">
        <w:rPr>
          <w:rFonts w:ascii="Arial" w:hAnsi="Arial" w:cs="Arial"/>
          <w:i/>
          <w:sz w:val="22"/>
          <w:szCs w:val="22"/>
        </w:rPr>
        <w:br/>
        <w:t>Respect du cadre, des protocoles et de la hiérarchie</w:t>
      </w:r>
      <w:r w:rsidRPr="00CC1E97">
        <w:rPr>
          <w:rFonts w:ascii="Arial" w:hAnsi="Arial" w:cs="Arial"/>
          <w:i/>
          <w:sz w:val="22"/>
          <w:szCs w:val="22"/>
        </w:rPr>
        <w:br/>
        <w:t>Connaissance et intérêt pour le milieu associatif,</w:t>
      </w:r>
      <w:r w:rsidRPr="00CC1E97">
        <w:rPr>
          <w:rFonts w:ascii="Arial" w:hAnsi="Arial" w:cs="Arial"/>
          <w:i/>
          <w:sz w:val="22"/>
          <w:szCs w:val="22"/>
        </w:rPr>
        <w:br/>
        <w:t>Connaissance des publics enfance et jeunesse</w:t>
      </w:r>
    </w:p>
    <w:p w:rsidR="00954A1E" w:rsidRPr="00CC1E97" w:rsidRDefault="00954A1E" w:rsidP="00CA7F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CC1E97">
        <w:rPr>
          <w:rFonts w:ascii="Arial" w:hAnsi="Arial" w:cs="Arial"/>
          <w:i/>
          <w:sz w:val="22"/>
          <w:szCs w:val="22"/>
        </w:rPr>
        <w:t>Conna</w:t>
      </w:r>
      <w:r>
        <w:rPr>
          <w:rFonts w:ascii="Arial" w:hAnsi="Arial" w:cs="Arial"/>
          <w:i/>
          <w:sz w:val="22"/>
          <w:szCs w:val="22"/>
        </w:rPr>
        <w:t>issance des outils numériques (</w:t>
      </w:r>
      <w:r w:rsidRPr="00CC1E97">
        <w:rPr>
          <w:rFonts w:ascii="Arial" w:hAnsi="Arial" w:cs="Arial"/>
          <w:i/>
          <w:sz w:val="22"/>
          <w:szCs w:val="22"/>
        </w:rPr>
        <w:t>réseaux sociaux)</w:t>
      </w:r>
      <w:r w:rsidRPr="00CC1E97">
        <w:rPr>
          <w:rFonts w:ascii="Arial" w:hAnsi="Arial" w:cs="Arial"/>
          <w:i/>
          <w:sz w:val="22"/>
          <w:szCs w:val="22"/>
        </w:rPr>
        <w:br/>
      </w:r>
    </w:p>
    <w:p w:rsidR="00954A1E" w:rsidRDefault="00954A1E" w:rsidP="00CA7FA0">
      <w:pPr>
        <w:rPr>
          <w:rFonts w:ascii="Arial" w:hAnsi="Arial" w:cs="Arial"/>
          <w:b/>
        </w:rPr>
      </w:pPr>
      <w:r w:rsidRPr="005C54EF">
        <w:rPr>
          <w:rFonts w:ascii="Arial" w:hAnsi="Arial" w:cs="Arial"/>
          <w:b/>
        </w:rPr>
        <w:t xml:space="preserve">Conditions </w:t>
      </w:r>
    </w:p>
    <w:p w:rsidR="00954A1E" w:rsidRDefault="00954A1E" w:rsidP="005C54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Poste à pourvoir le 1</w:t>
      </w:r>
      <w:r w:rsidRPr="00363E22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octobre 2021.</w:t>
      </w:r>
    </w:p>
    <w:p w:rsidR="00954A1E" w:rsidRDefault="00954A1E" w:rsidP="005C54EF">
      <w:pPr>
        <w:spacing w:after="0" w:line="240" w:lineRule="auto"/>
        <w:rPr>
          <w:rFonts w:ascii="Arial" w:hAnsi="Arial" w:cs="Arial"/>
        </w:rPr>
      </w:pPr>
      <w:r w:rsidRPr="005C54EF">
        <w:rPr>
          <w:rFonts w:ascii="Arial" w:hAnsi="Arial" w:cs="Arial"/>
        </w:rPr>
        <w:t>CD</w:t>
      </w:r>
      <w:r>
        <w:rPr>
          <w:rFonts w:ascii="Arial" w:hAnsi="Arial" w:cs="Arial"/>
        </w:rPr>
        <w:t>I</w:t>
      </w:r>
      <w:r w:rsidRPr="005C54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Rémunération en référence avec la convention collective des centres sociaux</w:t>
      </w:r>
    </w:p>
    <w:p w:rsidR="00954A1E" w:rsidRDefault="00954A1E" w:rsidP="005C54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Temps plein 35h</w:t>
      </w:r>
    </w:p>
    <w:p w:rsidR="00954A1E" w:rsidRPr="005C54EF" w:rsidRDefault="00954A1E" w:rsidP="005C54EF">
      <w:pPr>
        <w:spacing w:after="0" w:line="240" w:lineRule="auto"/>
        <w:rPr>
          <w:rFonts w:ascii="Arial" w:hAnsi="Arial" w:cs="Arial"/>
        </w:rPr>
      </w:pPr>
    </w:p>
    <w:p w:rsidR="00954A1E" w:rsidRDefault="00954A1E" w:rsidP="00CA7F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Envoyer lettre de motivation et curriculum vitae à Madame </w:t>
      </w:r>
      <w:smartTag w:uri="urn:schemas-microsoft-com:office:smarttags" w:element="PersonName">
        <w:smartTagPr>
          <w:attr w:name="ProductID" w:val="la Présidente"/>
        </w:smartTagPr>
        <w:r>
          <w:rPr>
            <w:rFonts w:ascii="Arial" w:hAnsi="Arial" w:cs="Arial"/>
          </w:rPr>
          <w:t>la Présidente</w:t>
        </w:r>
      </w:smartTag>
      <w:r>
        <w:rPr>
          <w:rFonts w:ascii="Arial" w:hAnsi="Arial" w:cs="Arial"/>
        </w:rPr>
        <w:t> avant le 15 septembre 2021.</w:t>
      </w:r>
    </w:p>
    <w:p w:rsidR="00954A1E" w:rsidRDefault="00954A1E" w:rsidP="007076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 courrier</w:t>
      </w:r>
    </w:p>
    <w:p w:rsidR="00954A1E" w:rsidRDefault="00954A1E" w:rsidP="007076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Centre social et culturel</w:t>
      </w:r>
    </w:p>
    <w:p w:rsidR="00954A1E" w:rsidRDefault="00954A1E" w:rsidP="007076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17 esplanade Charles de Gaulle</w:t>
      </w:r>
    </w:p>
    <w:p w:rsidR="00954A1E" w:rsidRDefault="00954A1E" w:rsidP="007076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70200 Lure</w:t>
      </w:r>
    </w:p>
    <w:p w:rsidR="00954A1E" w:rsidRDefault="00954A1E" w:rsidP="00707682">
      <w:pPr>
        <w:spacing w:after="0" w:line="240" w:lineRule="auto"/>
        <w:rPr>
          <w:rFonts w:ascii="Arial" w:hAnsi="Arial" w:cs="Arial"/>
          <w:b/>
        </w:rPr>
      </w:pPr>
      <w:r w:rsidRPr="00461A1C">
        <w:rPr>
          <w:rFonts w:ascii="Arial" w:hAnsi="Arial" w:cs="Arial"/>
          <w:b/>
        </w:rPr>
        <w:t xml:space="preserve"> </w:t>
      </w:r>
    </w:p>
    <w:p w:rsidR="00954A1E" w:rsidRPr="00461A1C" w:rsidRDefault="00954A1E" w:rsidP="00707682">
      <w:pPr>
        <w:spacing w:after="0" w:line="240" w:lineRule="auto"/>
        <w:rPr>
          <w:rFonts w:ascii="Arial" w:hAnsi="Arial" w:cs="Arial"/>
          <w:b/>
        </w:rPr>
      </w:pPr>
      <w:r w:rsidRPr="00461A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Ou</w:t>
      </w:r>
    </w:p>
    <w:p w:rsidR="00954A1E" w:rsidRDefault="00954A1E" w:rsidP="00707682">
      <w:pPr>
        <w:spacing w:after="0" w:line="240" w:lineRule="auto"/>
        <w:rPr>
          <w:rFonts w:ascii="Arial" w:hAnsi="Arial" w:cs="Arial"/>
        </w:rPr>
      </w:pPr>
    </w:p>
    <w:p w:rsidR="00954A1E" w:rsidRDefault="00954A1E" w:rsidP="007076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 email</w:t>
      </w:r>
    </w:p>
    <w:p w:rsidR="00954A1E" w:rsidRDefault="00954A1E" w:rsidP="00A028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csc.lure@mac.com</w:t>
      </w:r>
    </w:p>
    <w:p w:rsidR="00954A1E" w:rsidRPr="00CA7FA0" w:rsidRDefault="00954A1E" w:rsidP="00CA7FA0">
      <w:pPr>
        <w:rPr>
          <w:rFonts w:ascii="Arial" w:hAnsi="Arial" w:cs="Arial"/>
        </w:rPr>
      </w:pPr>
    </w:p>
    <w:sectPr w:rsidR="00954A1E" w:rsidRPr="00CA7FA0" w:rsidSect="00500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FA0"/>
    <w:rsid w:val="00192CF7"/>
    <w:rsid w:val="002A0512"/>
    <w:rsid w:val="00363E22"/>
    <w:rsid w:val="00461A1C"/>
    <w:rsid w:val="004D648A"/>
    <w:rsid w:val="0050063C"/>
    <w:rsid w:val="005B3F3F"/>
    <w:rsid w:val="005C54EF"/>
    <w:rsid w:val="0063301C"/>
    <w:rsid w:val="00644EAB"/>
    <w:rsid w:val="00707682"/>
    <w:rsid w:val="0073405B"/>
    <w:rsid w:val="00935980"/>
    <w:rsid w:val="00954A1E"/>
    <w:rsid w:val="00A02832"/>
    <w:rsid w:val="00A57316"/>
    <w:rsid w:val="00A875CF"/>
    <w:rsid w:val="00AC60D3"/>
    <w:rsid w:val="00B37A6E"/>
    <w:rsid w:val="00BA2AD3"/>
    <w:rsid w:val="00CA7FA0"/>
    <w:rsid w:val="00CC1E97"/>
    <w:rsid w:val="00DA31E4"/>
    <w:rsid w:val="00DF09AB"/>
    <w:rsid w:val="00E7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63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A7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633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9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257</Words>
  <Characters>1415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D’EMPLOI CDI</dc:title>
  <dc:subject/>
  <dc:creator>Frédérique centre social et culturel</dc:creator>
  <cp:keywords/>
  <dc:description/>
  <cp:lastModifiedBy>Bozo</cp:lastModifiedBy>
  <cp:revision>3</cp:revision>
  <cp:lastPrinted>2021-08-30T12:05:00Z</cp:lastPrinted>
  <dcterms:created xsi:type="dcterms:W3CDTF">2021-08-30T12:19:00Z</dcterms:created>
  <dcterms:modified xsi:type="dcterms:W3CDTF">2021-08-30T12:19:00Z</dcterms:modified>
</cp:coreProperties>
</file>